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5F30" w14:textId="77777777" w:rsidR="00B07322" w:rsidRPr="00B07322" w:rsidRDefault="00B07322" w:rsidP="00B07322">
      <w:pPr>
        <w:jc w:val="right"/>
        <w:rPr>
          <w:b/>
          <w:lang w:val="lv-LV"/>
        </w:rPr>
      </w:pPr>
      <w:r w:rsidRPr="00B07322">
        <w:rPr>
          <w:b/>
          <w:lang w:val="lv-LV"/>
        </w:rPr>
        <w:t>BAUSKAS NOVADA BĀRIŅTIESAI</w:t>
      </w:r>
    </w:p>
    <w:p w14:paraId="6160A295" w14:textId="77777777" w:rsidR="00B07322" w:rsidRPr="00B07322" w:rsidRDefault="00B07322" w:rsidP="00B07322">
      <w:pPr>
        <w:jc w:val="both"/>
        <w:rPr>
          <w:b/>
          <w:lang w:val="lv-LV"/>
        </w:rPr>
      </w:pPr>
    </w:p>
    <w:p w14:paraId="534A0891" w14:textId="77777777" w:rsidR="00B07322" w:rsidRPr="00B07322" w:rsidRDefault="00B07322" w:rsidP="00B07322">
      <w:pPr>
        <w:ind w:firstLine="5387"/>
        <w:jc w:val="both"/>
        <w:rPr>
          <w:lang w:val="lv-LV"/>
        </w:rPr>
      </w:pPr>
      <w:r w:rsidRPr="00B07322">
        <w:rPr>
          <w:lang w:val="lv-LV"/>
        </w:rPr>
        <w:t>________________________________</w:t>
      </w:r>
    </w:p>
    <w:p w14:paraId="5A3785BB" w14:textId="77777777" w:rsidR="00B07322" w:rsidRPr="00B07322" w:rsidRDefault="00B07322" w:rsidP="00B07322">
      <w:pPr>
        <w:ind w:firstLine="5387"/>
        <w:jc w:val="center"/>
        <w:rPr>
          <w:sz w:val="18"/>
          <w:szCs w:val="18"/>
          <w:lang w:val="lv-LV"/>
        </w:rPr>
      </w:pPr>
      <w:r w:rsidRPr="00B07322">
        <w:rPr>
          <w:sz w:val="18"/>
          <w:szCs w:val="18"/>
          <w:lang w:val="lv-LV"/>
        </w:rPr>
        <w:t>vārds, uzvārds</w:t>
      </w:r>
    </w:p>
    <w:p w14:paraId="1F1235B8" w14:textId="77777777" w:rsidR="00B07322" w:rsidRPr="00B07322" w:rsidRDefault="00B07322" w:rsidP="00B07322">
      <w:pPr>
        <w:ind w:firstLine="5387"/>
        <w:jc w:val="both"/>
        <w:rPr>
          <w:sz w:val="12"/>
          <w:lang w:val="lv-LV"/>
        </w:rPr>
      </w:pPr>
    </w:p>
    <w:p w14:paraId="18A3A512" w14:textId="77777777" w:rsidR="00B07322" w:rsidRPr="00B07322" w:rsidRDefault="00B07322" w:rsidP="00B07322">
      <w:pPr>
        <w:spacing w:line="360" w:lineRule="auto"/>
        <w:ind w:firstLine="5387"/>
        <w:jc w:val="both"/>
        <w:rPr>
          <w:lang w:val="lv-LV"/>
        </w:rPr>
      </w:pPr>
      <w:r w:rsidRPr="00B07322">
        <w:rPr>
          <w:lang w:val="lv-LV"/>
        </w:rPr>
        <w:t>Personas kods____________________</w:t>
      </w:r>
    </w:p>
    <w:p w14:paraId="3C37A50B" w14:textId="3FCFDD35" w:rsidR="00B07322" w:rsidRPr="00B07322" w:rsidRDefault="00B07322" w:rsidP="00B07322">
      <w:pPr>
        <w:spacing w:line="360" w:lineRule="auto"/>
        <w:ind w:firstLine="5387"/>
        <w:jc w:val="both"/>
        <w:rPr>
          <w:b/>
          <w:bCs/>
          <w:lang w:val="lv-LV"/>
        </w:rPr>
      </w:pPr>
      <w:r w:rsidRPr="00B07322">
        <w:rPr>
          <w:bCs/>
          <w:lang w:val="lv-LV"/>
        </w:rPr>
        <w:t>Deklarētās dzīvesvietas</w:t>
      </w:r>
      <w:r>
        <w:rPr>
          <w:bCs/>
          <w:lang w:val="lv-LV"/>
        </w:rPr>
        <w:t xml:space="preserve"> </w:t>
      </w:r>
      <w:r w:rsidRPr="00B07322">
        <w:rPr>
          <w:bCs/>
          <w:lang w:val="lv-LV"/>
        </w:rPr>
        <w:t>adrese</w:t>
      </w:r>
    </w:p>
    <w:p w14:paraId="7AB3532C" w14:textId="77777777" w:rsidR="00B07322" w:rsidRPr="00745AAB" w:rsidRDefault="00B07322" w:rsidP="00B07322">
      <w:pPr>
        <w:spacing w:line="360" w:lineRule="auto"/>
        <w:ind w:firstLine="5387"/>
        <w:jc w:val="both"/>
        <w:rPr>
          <w:lang w:val="lv-LV"/>
        </w:rPr>
      </w:pPr>
      <w:r w:rsidRPr="00B07322">
        <w:rPr>
          <w:lang w:val="lv-LV"/>
        </w:rPr>
        <w:t>_________________________________</w:t>
      </w:r>
    </w:p>
    <w:p w14:paraId="3DC36047" w14:textId="764028D9" w:rsidR="00B07322" w:rsidRPr="00B07322" w:rsidRDefault="00B07322" w:rsidP="00B07322">
      <w:pPr>
        <w:spacing w:line="360" w:lineRule="auto"/>
        <w:ind w:firstLine="5387"/>
        <w:jc w:val="both"/>
        <w:rPr>
          <w:lang w:val="lv-LV"/>
        </w:rPr>
      </w:pPr>
      <w:r w:rsidRPr="00B07322">
        <w:rPr>
          <w:lang w:val="lv-LV"/>
        </w:rPr>
        <w:t>__________________</w:t>
      </w:r>
      <w:r w:rsidRPr="00745AAB">
        <w:rPr>
          <w:lang w:val="lv-LV"/>
        </w:rPr>
        <w:t>_______________</w:t>
      </w:r>
    </w:p>
    <w:p w14:paraId="0B515000" w14:textId="203A5207" w:rsidR="00B07322" w:rsidRPr="00745AAB" w:rsidRDefault="00B07322" w:rsidP="00B07322">
      <w:pPr>
        <w:spacing w:line="360" w:lineRule="auto"/>
        <w:ind w:firstLine="5387"/>
        <w:jc w:val="both"/>
        <w:rPr>
          <w:lang w:val="lv-LV"/>
        </w:rPr>
      </w:pPr>
      <w:r w:rsidRPr="00B07322">
        <w:rPr>
          <w:lang w:val="lv-LV"/>
        </w:rPr>
        <w:t>Faktiskās dzīvesvietas adrese</w:t>
      </w:r>
    </w:p>
    <w:p w14:paraId="7869A537" w14:textId="1672F244" w:rsidR="00B07322" w:rsidRPr="00745AAB" w:rsidRDefault="00B07322" w:rsidP="00B07322">
      <w:pPr>
        <w:spacing w:line="360" w:lineRule="auto"/>
        <w:ind w:firstLine="5387"/>
        <w:jc w:val="both"/>
        <w:rPr>
          <w:lang w:val="lv-LV"/>
        </w:rPr>
      </w:pPr>
      <w:r w:rsidRPr="00745AAB">
        <w:rPr>
          <w:lang w:val="lv-LV"/>
        </w:rPr>
        <w:t>_________________________________</w:t>
      </w:r>
    </w:p>
    <w:p w14:paraId="52C4E841" w14:textId="4E6B5CD4" w:rsidR="00B07322" w:rsidRPr="00B07322" w:rsidRDefault="00B07322" w:rsidP="00B07322">
      <w:pPr>
        <w:spacing w:line="360" w:lineRule="auto"/>
        <w:ind w:firstLine="5387"/>
        <w:jc w:val="both"/>
        <w:rPr>
          <w:lang w:val="lv-LV"/>
        </w:rPr>
      </w:pPr>
      <w:r w:rsidRPr="00745AAB">
        <w:rPr>
          <w:lang w:val="lv-LV"/>
        </w:rPr>
        <w:t>_________________________________</w:t>
      </w:r>
    </w:p>
    <w:p w14:paraId="110550B4" w14:textId="77777777" w:rsidR="00B07322" w:rsidRPr="00B07322" w:rsidRDefault="00B07322" w:rsidP="00B07322">
      <w:pPr>
        <w:spacing w:line="360" w:lineRule="auto"/>
        <w:ind w:firstLine="5387"/>
        <w:jc w:val="both"/>
        <w:rPr>
          <w:lang w:val="lv-LV"/>
        </w:rPr>
      </w:pPr>
      <w:r w:rsidRPr="00B07322">
        <w:rPr>
          <w:lang w:val="lv-LV"/>
        </w:rPr>
        <w:t>Kontakttālrunis___________________</w:t>
      </w:r>
    </w:p>
    <w:p w14:paraId="13F5C436" w14:textId="77777777" w:rsidR="00B07322" w:rsidRPr="00B07322" w:rsidRDefault="00B07322" w:rsidP="00B07322">
      <w:pPr>
        <w:spacing w:line="360" w:lineRule="auto"/>
        <w:ind w:firstLine="5387"/>
        <w:jc w:val="both"/>
        <w:rPr>
          <w:lang w:val="lv-LV"/>
        </w:rPr>
      </w:pPr>
      <w:r w:rsidRPr="00B07322">
        <w:rPr>
          <w:lang w:val="lv-LV"/>
        </w:rPr>
        <w:t>E-pasts__________________________</w:t>
      </w:r>
    </w:p>
    <w:p w14:paraId="567515A5" w14:textId="77777777" w:rsidR="00B07322" w:rsidRPr="00B07322" w:rsidRDefault="00B07322" w:rsidP="00B07322">
      <w:pPr>
        <w:spacing w:line="360" w:lineRule="auto"/>
        <w:jc w:val="right"/>
        <w:rPr>
          <w:lang w:val="lv-LV"/>
        </w:rPr>
      </w:pPr>
    </w:p>
    <w:p w14:paraId="64CC4676" w14:textId="67A14F01" w:rsidR="00B07322" w:rsidRPr="00B07322" w:rsidRDefault="00B07322" w:rsidP="00B07322">
      <w:pPr>
        <w:spacing w:line="360" w:lineRule="auto"/>
        <w:jc w:val="center"/>
        <w:rPr>
          <w:b/>
          <w:lang w:val="lv-LV"/>
        </w:rPr>
      </w:pPr>
      <w:r>
        <w:rPr>
          <w:b/>
          <w:lang w:val="lv-LV"/>
        </w:rPr>
        <w:t>PIETEIK</w:t>
      </w:r>
      <w:r w:rsidRPr="00B07322">
        <w:rPr>
          <w:b/>
          <w:lang w:val="lv-LV"/>
        </w:rPr>
        <w:t>UMS</w:t>
      </w:r>
    </w:p>
    <w:p w14:paraId="0BB80FD0" w14:textId="77777777" w:rsidR="00B07322" w:rsidRPr="00B07322" w:rsidRDefault="00B07322" w:rsidP="00B07322">
      <w:pPr>
        <w:spacing w:line="360" w:lineRule="auto"/>
        <w:jc w:val="center"/>
        <w:rPr>
          <w:b/>
          <w:lang w:val="lv-LV"/>
        </w:rPr>
      </w:pPr>
    </w:p>
    <w:tbl>
      <w:tblPr>
        <w:tblStyle w:val="TableGrid"/>
        <w:tblW w:w="9498" w:type="dxa"/>
        <w:tblBorders>
          <w:left w:val="none" w:sz="0" w:space="0" w:color="auto"/>
          <w:right w:val="none" w:sz="0" w:space="0" w:color="auto"/>
        </w:tblBorders>
        <w:tblLook w:val="04A0" w:firstRow="1" w:lastRow="0" w:firstColumn="1" w:lastColumn="0" w:noHBand="0" w:noVBand="1"/>
      </w:tblPr>
      <w:tblGrid>
        <w:gridCol w:w="9498"/>
      </w:tblGrid>
      <w:tr w:rsidR="00B07322" w:rsidRPr="00B07322" w14:paraId="4298735C" w14:textId="77777777" w:rsidTr="00535C23">
        <w:tc>
          <w:tcPr>
            <w:tcW w:w="9498" w:type="dxa"/>
          </w:tcPr>
          <w:p w14:paraId="2F43441A"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0B616016" w14:textId="77777777" w:rsidTr="00535C23">
        <w:tc>
          <w:tcPr>
            <w:tcW w:w="9498" w:type="dxa"/>
          </w:tcPr>
          <w:p w14:paraId="6D8E690F"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41736368" w14:textId="77777777" w:rsidTr="00535C23">
        <w:tc>
          <w:tcPr>
            <w:tcW w:w="9498" w:type="dxa"/>
          </w:tcPr>
          <w:p w14:paraId="31AFD461"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1CFBFAF0" w14:textId="77777777" w:rsidTr="00535C23">
        <w:tc>
          <w:tcPr>
            <w:tcW w:w="9498" w:type="dxa"/>
          </w:tcPr>
          <w:p w14:paraId="02B96247"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05BB5FF4" w14:textId="77777777" w:rsidTr="00535C23">
        <w:tc>
          <w:tcPr>
            <w:tcW w:w="9498" w:type="dxa"/>
          </w:tcPr>
          <w:p w14:paraId="09D68510"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00B48E11" w14:textId="77777777" w:rsidTr="00535C23">
        <w:tc>
          <w:tcPr>
            <w:tcW w:w="9498" w:type="dxa"/>
          </w:tcPr>
          <w:p w14:paraId="005CBC68"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01A5D091" w14:textId="77777777" w:rsidTr="00535C23">
        <w:tc>
          <w:tcPr>
            <w:tcW w:w="9498" w:type="dxa"/>
          </w:tcPr>
          <w:p w14:paraId="29BAE311"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7A9A3977" w14:textId="77777777" w:rsidTr="00535C23">
        <w:tc>
          <w:tcPr>
            <w:tcW w:w="9498" w:type="dxa"/>
          </w:tcPr>
          <w:p w14:paraId="513F0B1D"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2D65A9BB" w14:textId="77777777" w:rsidTr="00535C23">
        <w:tc>
          <w:tcPr>
            <w:tcW w:w="9498" w:type="dxa"/>
          </w:tcPr>
          <w:p w14:paraId="099B7F0C"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50D172D6" w14:textId="77777777" w:rsidTr="00535C23">
        <w:tc>
          <w:tcPr>
            <w:tcW w:w="9498" w:type="dxa"/>
          </w:tcPr>
          <w:p w14:paraId="302D3184"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4C5FBF5B" w14:textId="77777777" w:rsidTr="00535C23">
        <w:tc>
          <w:tcPr>
            <w:tcW w:w="9498" w:type="dxa"/>
          </w:tcPr>
          <w:p w14:paraId="0E2F6C70"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0BB0DD5C" w14:textId="77777777" w:rsidTr="00535C23">
        <w:tc>
          <w:tcPr>
            <w:tcW w:w="9498" w:type="dxa"/>
            <w:tcBorders>
              <w:bottom w:val="single" w:sz="4" w:space="0" w:color="auto"/>
            </w:tcBorders>
          </w:tcPr>
          <w:p w14:paraId="103CE885" w14:textId="77777777" w:rsidR="00B07322" w:rsidRPr="00B07322" w:rsidRDefault="00B07322" w:rsidP="00535C23">
            <w:pPr>
              <w:spacing w:line="360" w:lineRule="auto"/>
              <w:rPr>
                <w:rFonts w:ascii="Times New Roman" w:hAnsi="Times New Roman" w:cs="Times New Roman"/>
                <w:lang w:val="lv-LV"/>
              </w:rPr>
            </w:pPr>
          </w:p>
        </w:tc>
      </w:tr>
      <w:tr w:rsidR="00B07322" w:rsidRPr="00B07322" w14:paraId="0423526A" w14:textId="77777777" w:rsidTr="00535C23">
        <w:trPr>
          <w:trHeight w:val="185"/>
        </w:trPr>
        <w:tc>
          <w:tcPr>
            <w:tcW w:w="9498" w:type="dxa"/>
          </w:tcPr>
          <w:p w14:paraId="1B28B7E3" w14:textId="77777777" w:rsidR="00B07322" w:rsidRPr="00B07322" w:rsidRDefault="00B07322" w:rsidP="00535C23">
            <w:pPr>
              <w:spacing w:line="360" w:lineRule="auto"/>
              <w:rPr>
                <w:rFonts w:ascii="Times New Roman" w:hAnsi="Times New Roman" w:cs="Times New Roman"/>
                <w:lang w:val="lv-LV"/>
              </w:rPr>
            </w:pPr>
          </w:p>
        </w:tc>
      </w:tr>
      <w:tr w:rsidR="00745AAB" w:rsidRPr="00B07322" w14:paraId="708091B7" w14:textId="77777777" w:rsidTr="00535C23">
        <w:trPr>
          <w:trHeight w:val="185"/>
        </w:trPr>
        <w:tc>
          <w:tcPr>
            <w:tcW w:w="9498" w:type="dxa"/>
          </w:tcPr>
          <w:p w14:paraId="4FAE65B4" w14:textId="77777777" w:rsidR="00745AAB" w:rsidRPr="00B07322" w:rsidRDefault="00745AAB" w:rsidP="00535C23">
            <w:pPr>
              <w:spacing w:line="360" w:lineRule="auto"/>
              <w:rPr>
                <w:lang w:val="lv-LV"/>
              </w:rPr>
            </w:pPr>
          </w:p>
        </w:tc>
      </w:tr>
      <w:tr w:rsidR="00F16333" w:rsidRPr="00B07322" w14:paraId="743BAC97" w14:textId="77777777" w:rsidTr="00535C23">
        <w:trPr>
          <w:trHeight w:val="185"/>
        </w:trPr>
        <w:tc>
          <w:tcPr>
            <w:tcW w:w="9498" w:type="dxa"/>
          </w:tcPr>
          <w:p w14:paraId="5988E811" w14:textId="77777777" w:rsidR="00F16333" w:rsidRPr="00B07322" w:rsidRDefault="00F16333" w:rsidP="00535C23">
            <w:pPr>
              <w:spacing w:line="360" w:lineRule="auto"/>
              <w:rPr>
                <w:lang w:val="lv-LV"/>
              </w:rPr>
            </w:pPr>
          </w:p>
        </w:tc>
      </w:tr>
      <w:tr w:rsidR="00F16333" w:rsidRPr="00B07322" w14:paraId="14513B65" w14:textId="77777777" w:rsidTr="00535C23">
        <w:trPr>
          <w:trHeight w:val="185"/>
        </w:trPr>
        <w:tc>
          <w:tcPr>
            <w:tcW w:w="9498" w:type="dxa"/>
          </w:tcPr>
          <w:p w14:paraId="5BEFA9C8" w14:textId="77777777" w:rsidR="00F16333" w:rsidRPr="00B07322" w:rsidRDefault="00F16333" w:rsidP="00535C23">
            <w:pPr>
              <w:spacing w:line="360" w:lineRule="auto"/>
              <w:rPr>
                <w:lang w:val="lv-LV"/>
              </w:rPr>
            </w:pPr>
          </w:p>
        </w:tc>
      </w:tr>
      <w:tr w:rsidR="00F16333" w:rsidRPr="00B07322" w14:paraId="6185EC42" w14:textId="77777777" w:rsidTr="00535C23">
        <w:trPr>
          <w:trHeight w:val="185"/>
        </w:trPr>
        <w:tc>
          <w:tcPr>
            <w:tcW w:w="9498" w:type="dxa"/>
          </w:tcPr>
          <w:p w14:paraId="09FA4717" w14:textId="77777777" w:rsidR="00F16333" w:rsidRPr="00B07322" w:rsidRDefault="00F16333" w:rsidP="00535C23">
            <w:pPr>
              <w:spacing w:line="360" w:lineRule="auto"/>
              <w:rPr>
                <w:lang w:val="lv-LV"/>
              </w:rPr>
            </w:pPr>
          </w:p>
        </w:tc>
      </w:tr>
    </w:tbl>
    <w:p w14:paraId="5A1D62E8" w14:textId="77777777" w:rsidR="00B07322" w:rsidRPr="00B07322" w:rsidRDefault="00B07322" w:rsidP="00B07322">
      <w:pPr>
        <w:spacing w:line="360" w:lineRule="auto"/>
        <w:rPr>
          <w:lang w:val="lv-LV"/>
        </w:rPr>
      </w:pPr>
    </w:p>
    <w:p w14:paraId="7EB1D6E5" w14:textId="77777777" w:rsidR="00745AAB" w:rsidRDefault="00745AAB" w:rsidP="00B07322">
      <w:pPr>
        <w:jc w:val="both"/>
        <w:rPr>
          <w:i/>
          <w:sz w:val="20"/>
          <w:szCs w:val="20"/>
          <w:lang w:val="lv-LV"/>
        </w:rPr>
      </w:pPr>
    </w:p>
    <w:p w14:paraId="3468332D" w14:textId="440BAD00" w:rsidR="00B07322" w:rsidRPr="00B07322" w:rsidRDefault="00745AAB" w:rsidP="00B07322">
      <w:pPr>
        <w:jc w:val="both"/>
        <w:rPr>
          <w:sz w:val="20"/>
          <w:szCs w:val="20"/>
          <w:lang w:val="lv-LV"/>
        </w:rPr>
      </w:pPr>
      <w:r w:rsidRPr="00745AAB">
        <w:rPr>
          <w:i/>
          <w:sz w:val="20"/>
          <w:szCs w:val="20"/>
          <w:lang w:val="lv-LV"/>
        </w:rPr>
        <w:t xml:space="preserve">Iesniedzot šo pieteikumu, </w:t>
      </w:r>
      <w:r>
        <w:rPr>
          <w:i/>
          <w:sz w:val="20"/>
          <w:szCs w:val="20"/>
          <w:lang w:val="lv-LV"/>
        </w:rPr>
        <w:t>a</w:t>
      </w:r>
      <w:r w:rsidR="00B07322" w:rsidRPr="00B07322">
        <w:rPr>
          <w:i/>
          <w:sz w:val="20"/>
          <w:szCs w:val="20"/>
          <w:lang w:val="lv-LV"/>
        </w:rPr>
        <w:t>r savu parakstu apstiprinu un piekrītu, ka mani dati, ievērojot Fizisko personu datu aizsardzības likumu un Eiropas Parlamenta un Padomes 2016. gada 27. aprīļa regulas (ES) 2016/679 par fizisku personu aizsardzību attiecībā uz personu datu apstrādi, tiks apstrādāti, uzglabāti un izmantoti tikai tādos nolūkos, lai nodrošinātu bērnu tiesību aizsardzību</w:t>
      </w:r>
      <w:r w:rsidR="00B07322" w:rsidRPr="00B07322">
        <w:rPr>
          <w:sz w:val="20"/>
          <w:szCs w:val="20"/>
          <w:lang w:val="lv-LV"/>
        </w:rPr>
        <w:t>.</w:t>
      </w:r>
    </w:p>
    <w:p w14:paraId="1C801779" w14:textId="77777777" w:rsidR="00B07322" w:rsidRPr="00B07322" w:rsidRDefault="00B07322" w:rsidP="00B07322">
      <w:pPr>
        <w:spacing w:line="360" w:lineRule="auto"/>
        <w:rPr>
          <w:lang w:val="lv-LV"/>
        </w:rPr>
      </w:pPr>
    </w:p>
    <w:p w14:paraId="2984DC34" w14:textId="7D984A8E" w:rsidR="00985822" w:rsidRPr="00B07322" w:rsidRDefault="00985822" w:rsidP="00261CDE">
      <w:pPr>
        <w:pStyle w:val="BodyText"/>
        <w:rPr>
          <w:sz w:val="24"/>
        </w:rPr>
      </w:pPr>
    </w:p>
    <w:p w14:paraId="6900827E" w14:textId="77777777" w:rsidR="00D84144" w:rsidRPr="00B07322" w:rsidRDefault="00D84144" w:rsidP="00261CDE">
      <w:pPr>
        <w:pStyle w:val="BodyText"/>
        <w:jc w:val="left"/>
        <w:rPr>
          <w:sz w:val="16"/>
          <w:szCs w:val="16"/>
        </w:rPr>
      </w:pPr>
    </w:p>
    <w:p w14:paraId="539B002D" w14:textId="77777777" w:rsidR="00985822" w:rsidRPr="00B07322" w:rsidRDefault="00985822" w:rsidP="00261CDE">
      <w:pPr>
        <w:pStyle w:val="BodyText"/>
        <w:jc w:val="left"/>
        <w:rPr>
          <w:sz w:val="16"/>
          <w:szCs w:val="16"/>
        </w:rPr>
      </w:pPr>
    </w:p>
    <w:p w14:paraId="7C62A778" w14:textId="77777777" w:rsidR="00985822" w:rsidRPr="00B07322" w:rsidRDefault="00985822" w:rsidP="00261CDE">
      <w:pPr>
        <w:pStyle w:val="BodyText"/>
        <w:jc w:val="left"/>
        <w:rPr>
          <w:sz w:val="16"/>
          <w:szCs w:val="16"/>
        </w:rPr>
      </w:pPr>
    </w:p>
    <w:p w14:paraId="2585DC69" w14:textId="67D18534" w:rsidR="0020515F" w:rsidRPr="00B07322" w:rsidRDefault="006428D2" w:rsidP="00261CDE">
      <w:pPr>
        <w:pStyle w:val="BodyText"/>
        <w:jc w:val="left"/>
        <w:rPr>
          <w:sz w:val="24"/>
        </w:rPr>
      </w:pPr>
      <w:r w:rsidRPr="00B07322">
        <w:rPr>
          <w:sz w:val="24"/>
        </w:rPr>
        <w:t>___________________</w:t>
      </w:r>
      <w:r w:rsidRPr="00B07322">
        <w:rPr>
          <w:sz w:val="24"/>
        </w:rPr>
        <w:tab/>
      </w:r>
      <w:r w:rsidR="00745AAB">
        <w:rPr>
          <w:sz w:val="24"/>
        </w:rPr>
        <w:t>_</w:t>
      </w:r>
      <w:r w:rsidR="00E404CC" w:rsidRPr="00B07322">
        <w:rPr>
          <w:sz w:val="24"/>
        </w:rPr>
        <w:t>__________________</w:t>
      </w:r>
      <w:r w:rsidR="00745AAB">
        <w:rPr>
          <w:sz w:val="24"/>
        </w:rPr>
        <w:t>____</w:t>
      </w:r>
      <w:r w:rsidRPr="00B07322">
        <w:rPr>
          <w:sz w:val="24"/>
        </w:rPr>
        <w:tab/>
      </w:r>
      <w:r w:rsidR="00745AAB">
        <w:rPr>
          <w:sz w:val="24"/>
        </w:rPr>
        <w:t>___</w:t>
      </w:r>
      <w:r w:rsidR="00E404CC" w:rsidRPr="00B07322">
        <w:rPr>
          <w:sz w:val="24"/>
        </w:rPr>
        <w:t>_____________________</w:t>
      </w:r>
    </w:p>
    <w:p w14:paraId="52255BB3" w14:textId="77777777" w:rsidR="00F16333" w:rsidRDefault="007A2E2B" w:rsidP="0020515F">
      <w:pPr>
        <w:pStyle w:val="BodyText"/>
        <w:ind w:firstLine="720"/>
        <w:jc w:val="left"/>
        <w:rPr>
          <w:sz w:val="20"/>
          <w:szCs w:val="20"/>
        </w:rPr>
      </w:pPr>
      <w:r w:rsidRPr="00B07322">
        <w:rPr>
          <w:sz w:val="20"/>
          <w:szCs w:val="20"/>
        </w:rPr>
        <w:t>(datums)</w:t>
      </w:r>
      <w:r w:rsidRPr="00B07322">
        <w:rPr>
          <w:sz w:val="20"/>
          <w:szCs w:val="20"/>
        </w:rPr>
        <w:tab/>
      </w:r>
      <w:r w:rsidRPr="00B07322">
        <w:rPr>
          <w:sz w:val="20"/>
          <w:szCs w:val="20"/>
        </w:rPr>
        <w:tab/>
      </w:r>
      <w:r w:rsidRPr="00B07322">
        <w:rPr>
          <w:sz w:val="20"/>
          <w:szCs w:val="20"/>
        </w:rPr>
        <w:tab/>
      </w:r>
      <w:r w:rsidRPr="00B07322">
        <w:rPr>
          <w:sz w:val="20"/>
          <w:szCs w:val="20"/>
        </w:rPr>
        <w:tab/>
        <w:t>(paraksts)</w:t>
      </w:r>
      <w:r w:rsidRPr="00B07322">
        <w:rPr>
          <w:sz w:val="20"/>
          <w:szCs w:val="20"/>
        </w:rPr>
        <w:tab/>
      </w:r>
      <w:r w:rsidRPr="00B07322">
        <w:rPr>
          <w:sz w:val="20"/>
          <w:szCs w:val="20"/>
        </w:rPr>
        <w:tab/>
        <w:t xml:space="preserve">         (paraksta atšifrējums)</w:t>
      </w:r>
    </w:p>
    <w:p w14:paraId="10585BD8" w14:textId="77777777" w:rsidR="00F16333" w:rsidRDefault="00F16333" w:rsidP="0020515F">
      <w:pPr>
        <w:pStyle w:val="BodyText"/>
        <w:ind w:firstLine="720"/>
        <w:jc w:val="left"/>
        <w:rPr>
          <w:sz w:val="20"/>
          <w:szCs w:val="20"/>
        </w:rPr>
      </w:pPr>
    </w:p>
    <w:p w14:paraId="203D3A3E" w14:textId="77777777" w:rsidR="00F16333" w:rsidRDefault="00F16333" w:rsidP="0020515F">
      <w:pPr>
        <w:pStyle w:val="BodyText"/>
        <w:ind w:firstLine="720"/>
        <w:jc w:val="left"/>
        <w:rPr>
          <w:sz w:val="20"/>
          <w:szCs w:val="20"/>
        </w:rPr>
      </w:pPr>
    </w:p>
    <w:p w14:paraId="048DA908" w14:textId="77777777" w:rsidR="00F16333" w:rsidRDefault="00F16333" w:rsidP="0020515F">
      <w:pPr>
        <w:pStyle w:val="BodyText"/>
        <w:ind w:firstLine="720"/>
        <w:jc w:val="left"/>
        <w:rPr>
          <w:sz w:val="20"/>
          <w:szCs w:val="20"/>
        </w:rPr>
      </w:pPr>
    </w:p>
    <w:p w14:paraId="3EEEC46A" w14:textId="77777777" w:rsidR="00F16333" w:rsidRDefault="00F16333" w:rsidP="0020515F">
      <w:pPr>
        <w:pStyle w:val="BodyText"/>
        <w:ind w:firstLine="720"/>
        <w:jc w:val="left"/>
        <w:rPr>
          <w:sz w:val="20"/>
          <w:szCs w:val="20"/>
        </w:rPr>
      </w:pPr>
    </w:p>
    <w:sectPr w:rsidR="00F16333" w:rsidSect="00F16333">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DC96" w14:textId="77777777" w:rsidR="006E7C8C" w:rsidRDefault="006E7C8C" w:rsidP="00261CDE">
      <w:r>
        <w:separator/>
      </w:r>
    </w:p>
  </w:endnote>
  <w:endnote w:type="continuationSeparator" w:id="0">
    <w:p w14:paraId="5CBDAC4B" w14:textId="77777777" w:rsidR="006E7C8C" w:rsidRDefault="006E7C8C" w:rsidP="002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FFBF" w14:textId="77777777" w:rsidR="00F16333" w:rsidRDefault="00F16333" w:rsidP="00F16333">
    <w:pPr>
      <w:pStyle w:val="BodyText"/>
      <w:jc w:val="left"/>
      <w:rPr>
        <w:sz w:val="20"/>
        <w:szCs w:val="20"/>
      </w:rPr>
    </w:pPr>
    <w:r>
      <w:rPr>
        <w:sz w:val="20"/>
        <w:szCs w:val="20"/>
      </w:rPr>
      <w:t>-----------------------------------------------------------------------------------------------------------------------------------------</w:t>
    </w:r>
  </w:p>
  <w:p w14:paraId="437CED19" w14:textId="77777777" w:rsidR="00F16333" w:rsidRPr="00F16333" w:rsidRDefault="00F16333" w:rsidP="00F16333">
    <w:pPr>
      <w:pStyle w:val="BodyText"/>
      <w:jc w:val="both"/>
      <w:rPr>
        <w:b/>
        <w:sz w:val="16"/>
        <w:szCs w:val="16"/>
      </w:rPr>
    </w:pPr>
    <w:r w:rsidRPr="00F16333">
      <w:rPr>
        <w:b/>
        <w:sz w:val="16"/>
        <w:szCs w:val="16"/>
      </w:rPr>
      <w:t>INFORMĀCIJA PAR FIZISKO PERSONU DATU APSTRĀDI:</w:t>
    </w:r>
  </w:p>
  <w:p w14:paraId="2AA0A017" w14:textId="77777777" w:rsidR="00F16333" w:rsidRPr="00F16333" w:rsidRDefault="00F16333" w:rsidP="00F16333">
    <w:pPr>
      <w:pStyle w:val="BodyText"/>
      <w:jc w:val="both"/>
      <w:rPr>
        <w:sz w:val="16"/>
        <w:szCs w:val="16"/>
      </w:rPr>
    </w:pPr>
    <w:r w:rsidRPr="00F16333">
      <w:rPr>
        <w:b/>
        <w:sz w:val="16"/>
        <w:szCs w:val="16"/>
      </w:rPr>
      <w:t>Pārzinis:</w:t>
    </w:r>
    <w:r w:rsidRPr="00F16333">
      <w:rPr>
        <w:sz w:val="16"/>
        <w:szCs w:val="16"/>
      </w:rPr>
      <w:t xml:space="preserve"> Bauskas novada pašvaldības iestāde “Bauskas novada bāriņtiesa”, reģistrācijas Nr. </w:t>
    </w:r>
    <w:r w:rsidRPr="00F16333">
      <w:rPr>
        <w:bCs/>
        <w:sz w:val="16"/>
        <w:szCs w:val="16"/>
      </w:rPr>
      <w:t>90009413107</w:t>
    </w:r>
    <w:r w:rsidRPr="00F16333">
      <w:rPr>
        <w:sz w:val="16"/>
        <w:szCs w:val="16"/>
      </w:rPr>
      <w:t>.</w:t>
    </w:r>
  </w:p>
  <w:p w14:paraId="6F2A5B2F" w14:textId="77777777" w:rsidR="00F16333" w:rsidRPr="00F16333" w:rsidRDefault="00F16333" w:rsidP="00F16333">
    <w:pPr>
      <w:jc w:val="both"/>
      <w:rPr>
        <w:sz w:val="16"/>
        <w:szCs w:val="16"/>
        <w:lang w:val="lv-LV"/>
      </w:rPr>
    </w:pPr>
    <w:r w:rsidRPr="00F16333">
      <w:rPr>
        <w:b/>
        <w:sz w:val="16"/>
        <w:szCs w:val="16"/>
        <w:lang w:val="lv-LV"/>
      </w:rPr>
      <w:t xml:space="preserve">Pārziņa kontaktinformācija: </w:t>
    </w:r>
    <w:r w:rsidRPr="00F16333">
      <w:rPr>
        <w:sz w:val="16"/>
        <w:szCs w:val="16"/>
        <w:lang w:val="lv-LV"/>
      </w:rPr>
      <w:t xml:space="preserve">Uzvaras iela 6, Bauska, Bauskas nov., LV-3901, tālr. 63923915, 63922123, e-pasts: </w:t>
    </w:r>
    <w:proofErr w:type="spellStart"/>
    <w:r w:rsidRPr="00F16333">
      <w:rPr>
        <w:sz w:val="16"/>
        <w:szCs w:val="16"/>
        <w:lang w:val="lv-LV"/>
      </w:rPr>
      <w:t>barintiesa@bauska</w:t>
    </w:r>
    <w:proofErr w:type="spellEnd"/>
  </w:p>
  <w:p w14:paraId="46F90931" w14:textId="77777777" w:rsidR="00F16333" w:rsidRPr="00F16333" w:rsidRDefault="00F16333" w:rsidP="00F16333">
    <w:pPr>
      <w:jc w:val="both"/>
      <w:rPr>
        <w:sz w:val="16"/>
        <w:szCs w:val="16"/>
        <w:lang w:val="lv-LV"/>
      </w:rPr>
    </w:pPr>
    <w:r w:rsidRPr="00F16333">
      <w:rPr>
        <w:b/>
        <w:sz w:val="16"/>
        <w:szCs w:val="16"/>
        <w:lang w:val="lv-LV"/>
      </w:rPr>
      <w:t xml:space="preserve">Datu apstrādes mērķis un tiesiskais pamats: </w:t>
    </w:r>
    <w:r w:rsidRPr="00F16333">
      <w:rPr>
        <w:sz w:val="16"/>
        <w:szCs w:val="16"/>
        <w:lang w:val="lv-LV"/>
      </w:rPr>
      <w:t>iesniegumā norādītās personas identificēšana, informācijas pārbaude un izmantošana ar iesnieguma izskatīšanu saistīto funkciju izpildei (Datu Regulas Nr. 2016/679 6.panta 1.punkta c), e) apakšpunkts, Iesnieguma likuma 3.panta otrā daļa, Bāriņtiesu likums, Ministru kabineta 2006. gada 19. decembra noteikumi Nr. 1037 "Bāriņtiesas darbības noteikumi").</w:t>
    </w:r>
  </w:p>
  <w:p w14:paraId="5AE28506" w14:textId="77777777" w:rsidR="00F16333" w:rsidRPr="00F16333" w:rsidRDefault="00F16333" w:rsidP="00F16333">
    <w:pPr>
      <w:tabs>
        <w:tab w:val="left" w:pos="960"/>
      </w:tabs>
      <w:jc w:val="both"/>
      <w:rPr>
        <w:sz w:val="16"/>
        <w:szCs w:val="16"/>
        <w:lang w:val="lv-LV"/>
      </w:rPr>
    </w:pPr>
    <w:r w:rsidRPr="00F16333">
      <w:rPr>
        <w:b/>
        <w:sz w:val="16"/>
        <w:szCs w:val="16"/>
        <w:lang w:val="lv-LV"/>
      </w:rPr>
      <w:t xml:space="preserve">Datu aizsardzības speciālista kontaktinformācija: </w:t>
    </w:r>
    <w:r w:rsidRPr="00F16333">
      <w:rPr>
        <w:bCs/>
        <w:sz w:val="16"/>
        <w:szCs w:val="16"/>
        <w:lang w:val="lv-LV"/>
      </w:rPr>
      <w:t xml:space="preserve">Tālr. 29124124; e-pasts: </w:t>
    </w:r>
    <w:hyperlink r:id="rId1" w:history="1">
      <w:r w:rsidRPr="00F16333">
        <w:rPr>
          <w:rStyle w:val="Hyperlink"/>
          <w:bCs/>
          <w:sz w:val="16"/>
          <w:szCs w:val="16"/>
          <w:lang w:val="lv-LV"/>
        </w:rPr>
        <w:t>datuaizsardziba@bauska.lv</w:t>
      </w:r>
    </w:hyperlink>
    <w:r w:rsidRPr="00F16333">
      <w:rPr>
        <w:b/>
        <w:sz w:val="16"/>
        <w:szCs w:val="16"/>
        <w:lang w:val="lv-LV"/>
      </w:rPr>
      <w:t xml:space="preserve"> </w:t>
    </w:r>
  </w:p>
  <w:p w14:paraId="3F162A6B" w14:textId="77777777" w:rsidR="00F16333" w:rsidRPr="00F16333" w:rsidRDefault="00F16333" w:rsidP="00F16333">
    <w:pPr>
      <w:pStyle w:val="BodyText"/>
      <w:jc w:val="both"/>
      <w:rPr>
        <w:sz w:val="16"/>
        <w:szCs w:val="16"/>
      </w:rPr>
    </w:pPr>
    <w:r w:rsidRPr="00F16333">
      <w:rPr>
        <w:sz w:val="16"/>
        <w:szCs w:val="16"/>
      </w:rPr>
      <w:t xml:space="preserve">Sniegtie personas dati tiks izmantoti, apstrādāti un glabāti līdz noteiktā mērķa sasniegšanai, tie var tikt nodoti pašvaldības, valsts pārvaldes un </w:t>
    </w:r>
    <w:proofErr w:type="spellStart"/>
    <w:r w:rsidRPr="00F16333">
      <w:rPr>
        <w:sz w:val="16"/>
        <w:szCs w:val="16"/>
      </w:rPr>
      <w:t>tiesībsargājošām</w:t>
    </w:r>
    <w:proofErr w:type="spellEnd"/>
    <w:r w:rsidRPr="00F16333">
      <w:rPr>
        <w:sz w:val="16"/>
        <w:szCs w:val="16"/>
      </w:rPr>
      <w:t xml:space="preserve"> iestādēm, to normatīvajos aktos noteikto pienākumu veikšanai.</w:t>
    </w:r>
  </w:p>
  <w:p w14:paraId="506632A5" w14:textId="77777777" w:rsidR="00F16333" w:rsidRPr="00F16333" w:rsidRDefault="00F16333" w:rsidP="00F16333">
    <w:pPr>
      <w:pStyle w:val="BodyText"/>
      <w:jc w:val="both"/>
      <w:rPr>
        <w:sz w:val="16"/>
        <w:szCs w:val="16"/>
      </w:rPr>
    </w:pPr>
    <w:r w:rsidRPr="00F16333">
      <w:rPr>
        <w:sz w:val="16"/>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7BB1D3BB" w14:textId="77777777" w:rsidR="00F16333" w:rsidRPr="00F16333" w:rsidRDefault="00F16333" w:rsidP="00F16333">
    <w:pPr>
      <w:pStyle w:val="BodyText"/>
      <w:jc w:val="both"/>
      <w:rPr>
        <w:sz w:val="16"/>
        <w:szCs w:val="16"/>
      </w:rPr>
    </w:pPr>
    <w:r w:rsidRPr="00F16333">
      <w:rPr>
        <w:sz w:val="16"/>
        <w:szCs w:val="16"/>
      </w:rPr>
      <w:t xml:space="preserve">Personai ir tiesības iesniegt sūdzību par datu apstrādes pārkāpumiem Datu valsts inspekcijai (Blaumaņa ielā 11/13 – 11, Rīgā, </w:t>
    </w:r>
    <w:hyperlink r:id="rId2" w:history="1">
      <w:r w:rsidRPr="00F16333">
        <w:rPr>
          <w:rStyle w:val="Hyperlink"/>
          <w:color w:val="auto"/>
          <w:sz w:val="16"/>
          <w:szCs w:val="16"/>
          <w:u w:val="none"/>
        </w:rPr>
        <w:t>info@dvi.gov.lv</w:t>
      </w:r>
    </w:hyperlink>
    <w:r w:rsidRPr="00F16333">
      <w:rPr>
        <w:sz w:val="16"/>
        <w:szCs w:val="16"/>
      </w:rPr>
      <w:t>).</w:t>
    </w:r>
  </w:p>
  <w:p w14:paraId="182C4C78" w14:textId="77777777" w:rsidR="00F16333" w:rsidRPr="00F16333" w:rsidRDefault="00F16333">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30D1" w14:textId="77777777" w:rsidR="006E7C8C" w:rsidRDefault="006E7C8C" w:rsidP="00261CDE">
      <w:r>
        <w:separator/>
      </w:r>
    </w:p>
  </w:footnote>
  <w:footnote w:type="continuationSeparator" w:id="0">
    <w:p w14:paraId="63220362" w14:textId="77777777" w:rsidR="006E7C8C" w:rsidRDefault="006E7C8C" w:rsidP="0026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8C"/>
    <w:rsid w:val="000923F9"/>
    <w:rsid w:val="000C78B8"/>
    <w:rsid w:val="000F3311"/>
    <w:rsid w:val="000F5BBB"/>
    <w:rsid w:val="00156B81"/>
    <w:rsid w:val="0020515F"/>
    <w:rsid w:val="0024707C"/>
    <w:rsid w:val="00261CDE"/>
    <w:rsid w:val="002A4D70"/>
    <w:rsid w:val="002F3F44"/>
    <w:rsid w:val="003059A8"/>
    <w:rsid w:val="0030631B"/>
    <w:rsid w:val="00354774"/>
    <w:rsid w:val="003A6D9E"/>
    <w:rsid w:val="00430716"/>
    <w:rsid w:val="00477AB2"/>
    <w:rsid w:val="0048651B"/>
    <w:rsid w:val="005E3395"/>
    <w:rsid w:val="00604F98"/>
    <w:rsid w:val="006423EF"/>
    <w:rsid w:val="006428D2"/>
    <w:rsid w:val="0064588B"/>
    <w:rsid w:val="006B2C83"/>
    <w:rsid w:val="006E7C8C"/>
    <w:rsid w:val="00711BA3"/>
    <w:rsid w:val="00745AAB"/>
    <w:rsid w:val="007475D9"/>
    <w:rsid w:val="0075380D"/>
    <w:rsid w:val="00785A3A"/>
    <w:rsid w:val="007A2E2B"/>
    <w:rsid w:val="007B748F"/>
    <w:rsid w:val="007C20E8"/>
    <w:rsid w:val="007D510B"/>
    <w:rsid w:val="0089531B"/>
    <w:rsid w:val="008A7930"/>
    <w:rsid w:val="008C0C04"/>
    <w:rsid w:val="00927112"/>
    <w:rsid w:val="00985822"/>
    <w:rsid w:val="009E6FF1"/>
    <w:rsid w:val="00A9030F"/>
    <w:rsid w:val="00AB0760"/>
    <w:rsid w:val="00AE00CD"/>
    <w:rsid w:val="00B07322"/>
    <w:rsid w:val="00B265D6"/>
    <w:rsid w:val="00BC730D"/>
    <w:rsid w:val="00BE3243"/>
    <w:rsid w:val="00C23FAF"/>
    <w:rsid w:val="00CA1109"/>
    <w:rsid w:val="00CA56D7"/>
    <w:rsid w:val="00D00F47"/>
    <w:rsid w:val="00D33774"/>
    <w:rsid w:val="00D40972"/>
    <w:rsid w:val="00D84144"/>
    <w:rsid w:val="00D96B0C"/>
    <w:rsid w:val="00DA77BE"/>
    <w:rsid w:val="00E331FD"/>
    <w:rsid w:val="00E404CC"/>
    <w:rsid w:val="00E64EF9"/>
    <w:rsid w:val="00EC49F0"/>
    <w:rsid w:val="00F16333"/>
    <w:rsid w:val="00F6349F"/>
    <w:rsid w:val="00FE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E3E9B"/>
  <w15:chartTrackingRefBased/>
  <w15:docId w15:val="{84044EBF-496B-49A7-A8B8-CA6DF5EE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322"/>
    <w:rPr>
      <w:sz w:val="24"/>
      <w:szCs w:val="24"/>
      <w:lang w:val="ru-RU" w:eastAsia="en-US"/>
    </w:rPr>
  </w:style>
  <w:style w:type="paragraph" w:styleId="Heading1">
    <w:name w:val="heading 1"/>
    <w:basedOn w:val="Normal"/>
    <w:next w:val="Normal"/>
    <w:qFormat/>
    <w:pPr>
      <w:keepNext/>
      <w:jc w:val="right"/>
      <w:outlineLvl w:val="0"/>
    </w:pPr>
    <w:rPr>
      <w:sz w:val="28"/>
      <w:lang w:val="lv-LV"/>
    </w:rPr>
  </w:style>
  <w:style w:type="paragraph" w:styleId="Heading2">
    <w:name w:val="heading 2"/>
    <w:basedOn w:val="Normal"/>
    <w:next w:val="Normal"/>
    <w:qFormat/>
    <w:pPr>
      <w:keepNext/>
      <w:jc w:val="center"/>
      <w:outlineLvl w:val="1"/>
    </w:pPr>
    <w:rPr>
      <w:sz w:val="28"/>
      <w:lang w:val="lv-LV"/>
    </w:rPr>
  </w:style>
  <w:style w:type="paragraph" w:styleId="Heading3">
    <w:name w:val="heading 3"/>
    <w:basedOn w:val="Normal"/>
    <w:next w:val="Normal"/>
    <w:qFormat/>
    <w:pPr>
      <w:keepNext/>
      <w:outlineLvl w:val="2"/>
    </w:pPr>
    <w:rPr>
      <w:sz w:val="28"/>
      <w:lang w:val="lv-LV"/>
    </w:rPr>
  </w:style>
  <w:style w:type="paragraph" w:styleId="Heading4">
    <w:name w:val="heading 4"/>
    <w:basedOn w:val="Normal"/>
    <w:next w:val="Normal"/>
    <w:qFormat/>
    <w:pPr>
      <w:keepNext/>
      <w:jc w:val="right"/>
      <w:outlineLvl w:val="3"/>
    </w:pPr>
    <w:rPr>
      <w:b/>
      <w:bCs/>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lang w:val="lv-LV"/>
    </w:rPr>
  </w:style>
  <w:style w:type="paragraph" w:styleId="BalloonText">
    <w:name w:val="Balloon Text"/>
    <w:basedOn w:val="Normal"/>
    <w:link w:val="BalloonTextChar"/>
    <w:rsid w:val="00354774"/>
    <w:rPr>
      <w:rFonts w:ascii="Segoe UI" w:hAnsi="Segoe UI" w:cs="Segoe UI"/>
      <w:sz w:val="18"/>
      <w:szCs w:val="18"/>
    </w:rPr>
  </w:style>
  <w:style w:type="character" w:customStyle="1" w:styleId="BalloonTextChar">
    <w:name w:val="Balloon Text Char"/>
    <w:link w:val="BalloonText"/>
    <w:rsid w:val="00354774"/>
    <w:rPr>
      <w:rFonts w:ascii="Segoe UI" w:hAnsi="Segoe UI" w:cs="Segoe UI"/>
      <w:sz w:val="18"/>
      <w:szCs w:val="18"/>
      <w:lang w:val="ru-RU" w:eastAsia="en-US"/>
    </w:rPr>
  </w:style>
  <w:style w:type="character" w:styleId="Hyperlink">
    <w:name w:val="Hyperlink"/>
    <w:rsid w:val="006423EF"/>
    <w:rPr>
      <w:color w:val="0563C1"/>
      <w:u w:val="single"/>
    </w:rPr>
  </w:style>
  <w:style w:type="paragraph" w:styleId="Header">
    <w:name w:val="header"/>
    <w:basedOn w:val="Normal"/>
    <w:link w:val="HeaderChar"/>
    <w:rsid w:val="00261CDE"/>
    <w:pPr>
      <w:tabs>
        <w:tab w:val="center" w:pos="4153"/>
        <w:tab w:val="right" w:pos="8306"/>
      </w:tabs>
    </w:pPr>
  </w:style>
  <w:style w:type="character" w:customStyle="1" w:styleId="HeaderChar">
    <w:name w:val="Header Char"/>
    <w:link w:val="Header"/>
    <w:rsid w:val="00261CDE"/>
    <w:rPr>
      <w:sz w:val="24"/>
      <w:szCs w:val="24"/>
      <w:lang w:val="ru-RU" w:eastAsia="en-US"/>
    </w:rPr>
  </w:style>
  <w:style w:type="paragraph" w:styleId="Footer">
    <w:name w:val="footer"/>
    <w:basedOn w:val="Normal"/>
    <w:link w:val="FooterChar"/>
    <w:rsid w:val="00261CDE"/>
    <w:pPr>
      <w:tabs>
        <w:tab w:val="center" w:pos="4153"/>
        <w:tab w:val="right" w:pos="8306"/>
      </w:tabs>
    </w:pPr>
  </w:style>
  <w:style w:type="character" w:customStyle="1" w:styleId="FooterChar">
    <w:name w:val="Footer Char"/>
    <w:link w:val="Footer"/>
    <w:rsid w:val="00261CDE"/>
    <w:rPr>
      <w:sz w:val="24"/>
      <w:szCs w:val="24"/>
      <w:lang w:val="ru-RU" w:eastAsia="en-US"/>
    </w:rPr>
  </w:style>
  <w:style w:type="table" w:styleId="TableGrid">
    <w:name w:val="Table Grid"/>
    <w:basedOn w:val="TableNormal"/>
    <w:uiPriority w:val="59"/>
    <w:rsid w:val="00B073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AAB"/>
    <w:rPr>
      <w:color w:val="605E5C"/>
      <w:shd w:val="clear" w:color="auto" w:fill="E1DFDD"/>
    </w:rPr>
  </w:style>
  <w:style w:type="character" w:customStyle="1" w:styleId="BodyTextChar">
    <w:name w:val="Body Text Char"/>
    <w:basedOn w:val="DefaultParagraphFont"/>
    <w:link w:val="BodyText"/>
    <w:rsid w:val="00F16333"/>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vi.gov.lv" TargetMode="External"/><Relationship Id="rId1" Type="http://schemas.openxmlformats.org/officeDocument/2006/relationships/hyperlink" Target="mailto:datuaizsardziba@bausk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e.karika\Downloads\vienas_personas_pietikums_adopcij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B4A-2683-4B51-AADE-966AC6A2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vienas_personas_pietikums_adopcijai</Template>
  <TotalTime>21</TotalTime>
  <Pages>2</Pages>
  <Words>80</Words>
  <Characters>861</Characters>
  <Application>Microsoft Office Word</Application>
  <DocSecurity>0</DocSecurity>
  <Lines>7</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Jelgavas  pilsētas  bāriņtiesas  priekšsēdētājai</vt:lpstr>
    </vt:vector>
  </TitlesOfParts>
  <Company/>
  <LinksUpToDate>false</LinksUpToDate>
  <CharactersWithSpaces>940</CharactersWithSpaces>
  <SharedDoc>false</SharedDoc>
  <HLinks>
    <vt:vector size="24" baseType="variant">
      <vt:variant>
        <vt:i4>4325435</vt:i4>
      </vt:variant>
      <vt:variant>
        <vt:i4>9</vt:i4>
      </vt:variant>
      <vt:variant>
        <vt:i4>0</vt:i4>
      </vt:variant>
      <vt:variant>
        <vt:i4>5</vt:i4>
      </vt:variant>
      <vt:variant>
        <vt:lpwstr>mailto:info@dvi.gov.lv</vt:lpwstr>
      </vt:variant>
      <vt:variant>
        <vt:lpwstr/>
      </vt:variant>
      <vt:variant>
        <vt:i4>5963843</vt:i4>
      </vt:variant>
      <vt:variant>
        <vt:i4>6</vt:i4>
      </vt:variant>
      <vt:variant>
        <vt:i4>0</vt:i4>
      </vt:variant>
      <vt:variant>
        <vt:i4>5</vt:i4>
      </vt:variant>
      <vt:variant>
        <vt:lpwstr>http://www.jelgava.lv/lv/pasvaldiba/par-pasvaldibu/personas-datu-aizsardziba/</vt:lpwstr>
      </vt:variant>
      <vt:variant>
        <vt:lpwstr/>
      </vt:variant>
      <vt:variant>
        <vt:i4>1966120</vt:i4>
      </vt:variant>
      <vt:variant>
        <vt:i4>3</vt:i4>
      </vt:variant>
      <vt:variant>
        <vt:i4>0</vt:i4>
      </vt:variant>
      <vt:variant>
        <vt:i4>5</vt:i4>
      </vt:variant>
      <vt:variant>
        <vt:lpwstr>mailto:dati@jelgava.lv</vt:lpwstr>
      </vt:variant>
      <vt:variant>
        <vt:lpwstr/>
      </vt:variant>
      <vt:variant>
        <vt:i4>5505058</vt:i4>
      </vt:variant>
      <vt:variant>
        <vt:i4>0</vt:i4>
      </vt:variant>
      <vt:variant>
        <vt:i4>0</vt:i4>
      </vt:variant>
      <vt:variant>
        <vt:i4>5</vt:i4>
      </vt:variant>
      <vt:variant>
        <vt:lpwstr>mailto:barintiesa@barintiesa.jelgava.lv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Edite Karika</dc:creator>
  <cp:keywords/>
  <dc:description/>
  <cp:lastModifiedBy>Edite Ķerģe-Karika</cp:lastModifiedBy>
  <cp:revision>3</cp:revision>
  <cp:lastPrinted>2021-07-09T05:52:00Z</cp:lastPrinted>
  <dcterms:created xsi:type="dcterms:W3CDTF">2023-03-09T07:57:00Z</dcterms:created>
  <dcterms:modified xsi:type="dcterms:W3CDTF">2023-03-10T08:49:00Z</dcterms:modified>
  <cp:contentStatus/>
</cp:coreProperties>
</file>